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1D8" w:rsidRPr="00F11213" w:rsidRDefault="001A31D8" w:rsidP="001A31D8">
      <w:pPr>
        <w:shd w:val="clear" w:color="auto" w:fill="E5B8B7" w:themeFill="accent2" w:themeFillTint="66"/>
        <w:rPr>
          <w:rFonts w:asciiTheme="minorHAnsi" w:hAnsiTheme="minorHAnsi"/>
          <w:b/>
          <w:sz w:val="32"/>
          <w:szCs w:val="32"/>
        </w:rPr>
      </w:pPr>
      <w:bookmarkStart w:id="0" w:name="_GoBack"/>
      <w:bookmarkEnd w:id="0"/>
      <w:r w:rsidRPr="00F11213">
        <w:rPr>
          <w:rFonts w:asciiTheme="minorHAnsi" w:hAnsiTheme="minorHAnsi"/>
          <w:b/>
          <w:sz w:val="32"/>
          <w:szCs w:val="32"/>
        </w:rPr>
        <w:t>Kreismusikschule „Joachim a Burck“</w:t>
      </w:r>
    </w:p>
    <w:p w:rsidR="001A31D8" w:rsidRPr="00F11213" w:rsidRDefault="001A31D8" w:rsidP="001A31D8">
      <w:pPr>
        <w:rPr>
          <w:rFonts w:asciiTheme="minorHAnsi" w:hAnsiTheme="minorHAnsi"/>
          <w:sz w:val="32"/>
          <w:szCs w:val="32"/>
        </w:rPr>
      </w:pPr>
    </w:p>
    <w:p w:rsidR="001A31D8" w:rsidRPr="006A1AA9" w:rsidRDefault="00DD6D81" w:rsidP="00DD6D81">
      <w:pPr>
        <w:rPr>
          <w:rFonts w:asciiTheme="minorHAnsi" w:hAnsiTheme="minorHAnsi"/>
        </w:rPr>
      </w:pPr>
      <w:r w:rsidRPr="00FD62A2">
        <w:rPr>
          <w:rFonts w:asciiTheme="minorHAnsi" w:hAnsiTheme="minorHAnsi"/>
          <w:b/>
          <w:sz w:val="28"/>
          <w:szCs w:val="28"/>
          <w:highlight w:val="yellow"/>
        </w:rPr>
        <w:t>Schüleranmeldung</w:t>
      </w:r>
      <w:r w:rsidR="00FD62A2" w:rsidRPr="00FD62A2">
        <w:rPr>
          <w:rFonts w:asciiTheme="minorHAnsi" w:hAnsiTheme="minorHAnsi"/>
          <w:b/>
          <w:sz w:val="28"/>
          <w:szCs w:val="28"/>
          <w:highlight w:val="yellow"/>
        </w:rPr>
        <w:t xml:space="preserve"> Musikalische Früherziehung (MFE)</w:t>
      </w:r>
      <w:r>
        <w:rPr>
          <w:rFonts w:asciiTheme="minorHAnsi" w:hAnsiTheme="minorHAnsi"/>
          <w:b/>
          <w:sz w:val="28"/>
          <w:szCs w:val="28"/>
        </w:rPr>
        <w:br/>
      </w:r>
    </w:p>
    <w:p w:rsidR="001A31D8" w:rsidRPr="006A1AA9" w:rsidRDefault="001A31D8" w:rsidP="001A31D8">
      <w:pPr>
        <w:rPr>
          <w:rFonts w:asciiTheme="minorHAnsi" w:hAnsiTheme="minorHAnsi"/>
          <w:b/>
        </w:rPr>
      </w:pPr>
      <w:r w:rsidRPr="006A1AA9">
        <w:rPr>
          <w:rFonts w:asciiTheme="minorHAnsi" w:hAnsiTheme="minorHAnsi"/>
          <w:b/>
        </w:rPr>
        <w:t>I) Schüler/in:</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Name:</w:t>
      </w:r>
      <w:r w:rsidRPr="006A1AA9">
        <w:rPr>
          <w:rFonts w:asciiTheme="minorHAnsi" w:hAnsiTheme="minorHAnsi"/>
        </w:rPr>
        <w:tab/>
        <w:t>_________________________</w:t>
      </w:r>
      <w:r w:rsidRPr="006A1AA9">
        <w:rPr>
          <w:rFonts w:asciiTheme="minorHAnsi" w:hAnsiTheme="minorHAnsi"/>
        </w:rPr>
        <w:tab/>
        <w:t>Vorname: _________________________</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sym w:font="Wingdings 2" w:char="F02A"/>
      </w:r>
      <w:r w:rsidRPr="006A1AA9">
        <w:rPr>
          <w:rFonts w:asciiTheme="minorHAnsi" w:hAnsiTheme="minorHAnsi"/>
        </w:rPr>
        <w:t xml:space="preserve"> weiblich</w:t>
      </w:r>
      <w:r w:rsidRPr="006A1AA9">
        <w:rPr>
          <w:rFonts w:asciiTheme="minorHAnsi" w:hAnsiTheme="minorHAnsi"/>
        </w:rPr>
        <w:tab/>
      </w:r>
      <w:r w:rsidRPr="006A1AA9">
        <w:rPr>
          <w:rFonts w:asciiTheme="minorHAnsi" w:hAnsiTheme="minorHAnsi"/>
        </w:rPr>
        <w:sym w:font="Wingdings 2" w:char="F02A"/>
      </w:r>
      <w:r>
        <w:rPr>
          <w:rFonts w:asciiTheme="minorHAnsi" w:hAnsiTheme="minorHAnsi"/>
        </w:rPr>
        <w:t xml:space="preserve"> </w:t>
      </w:r>
      <w:r w:rsidRPr="006A1AA9">
        <w:rPr>
          <w:rFonts w:asciiTheme="minorHAnsi" w:hAnsiTheme="minorHAnsi"/>
        </w:rPr>
        <w:t>männlich</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geboren am:</w:t>
      </w:r>
      <w:r w:rsidRPr="006A1AA9">
        <w:rPr>
          <w:rFonts w:asciiTheme="minorHAnsi" w:hAnsiTheme="minorHAnsi"/>
        </w:rPr>
        <w:tab/>
        <w:t>_________________________</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Straße und Hausnummer: ________________________________________</w:t>
      </w:r>
    </w:p>
    <w:p w:rsidR="001A31D8" w:rsidRPr="006A1AA9" w:rsidRDefault="001A31D8" w:rsidP="001A31D8">
      <w:pPr>
        <w:rPr>
          <w:rFonts w:asciiTheme="minorHAnsi" w:hAnsiTheme="minorHAnsi"/>
        </w:rPr>
      </w:pPr>
    </w:p>
    <w:p w:rsidR="001A31D8" w:rsidRPr="000E0328" w:rsidRDefault="001A31D8" w:rsidP="001A31D8">
      <w:pPr>
        <w:rPr>
          <w:rFonts w:asciiTheme="minorHAnsi" w:hAnsiTheme="minorHAnsi"/>
          <w:color w:val="0070C0"/>
        </w:rPr>
      </w:pPr>
      <w:r w:rsidRPr="006A1AA9">
        <w:rPr>
          <w:rFonts w:asciiTheme="minorHAnsi" w:hAnsiTheme="minorHAnsi"/>
        </w:rPr>
        <w:t>PLZ und Ort: _______________________________________</w:t>
      </w:r>
      <w:r w:rsidR="00764983">
        <w:rPr>
          <w:rFonts w:asciiTheme="minorHAnsi" w:hAnsiTheme="minorHAnsi"/>
        </w:rPr>
        <w:br/>
      </w:r>
      <w:r w:rsidR="00764983">
        <w:rPr>
          <w:rFonts w:asciiTheme="minorHAnsi" w:hAnsiTheme="minorHAnsi"/>
        </w:rPr>
        <w:br/>
      </w:r>
    </w:p>
    <w:p w:rsidR="001A31D8" w:rsidRPr="006A1AA9" w:rsidRDefault="001A31D8" w:rsidP="001A31D8">
      <w:pPr>
        <w:spacing w:after="240"/>
        <w:rPr>
          <w:rFonts w:asciiTheme="minorHAnsi" w:hAnsiTheme="minorHAnsi"/>
        </w:rPr>
      </w:pPr>
      <w:r>
        <w:rPr>
          <w:rFonts w:asciiTheme="minorHAnsi" w:hAnsiTheme="minorHAnsi"/>
          <w:b/>
        </w:rPr>
        <w:t xml:space="preserve">II) </w:t>
      </w:r>
      <w:r w:rsidRPr="006A1AA9">
        <w:rPr>
          <w:rFonts w:asciiTheme="minorHAnsi" w:hAnsiTheme="minorHAnsi"/>
          <w:b/>
        </w:rPr>
        <w:t xml:space="preserve">Erziehungsberechtigte/r </w:t>
      </w:r>
      <w:r>
        <w:rPr>
          <w:rFonts w:asciiTheme="minorHAnsi" w:hAnsiTheme="minorHAnsi"/>
        </w:rPr>
        <w:t>(nur soweit Angaben von I</w:t>
      </w:r>
      <w:r w:rsidRPr="006A1AA9">
        <w:rPr>
          <w:rFonts w:asciiTheme="minorHAnsi" w:hAnsiTheme="minorHAnsi"/>
        </w:rPr>
        <w:t>. abweichen)</w:t>
      </w:r>
    </w:p>
    <w:p w:rsidR="001A31D8" w:rsidRPr="006A1AA9" w:rsidRDefault="001A31D8" w:rsidP="001A31D8">
      <w:pPr>
        <w:rPr>
          <w:rFonts w:asciiTheme="minorHAnsi" w:hAnsiTheme="minorHAnsi"/>
        </w:rPr>
      </w:pPr>
      <w:r w:rsidRPr="006A1AA9">
        <w:rPr>
          <w:rFonts w:asciiTheme="minorHAnsi" w:hAnsiTheme="minorHAnsi"/>
        </w:rPr>
        <w:sym w:font="Wingdings 2" w:char="F02A"/>
      </w:r>
      <w:r>
        <w:rPr>
          <w:rFonts w:asciiTheme="minorHAnsi" w:hAnsiTheme="minorHAnsi"/>
        </w:rPr>
        <w:t xml:space="preserve"> </w:t>
      </w:r>
      <w:r w:rsidRPr="006A1AA9">
        <w:rPr>
          <w:rFonts w:asciiTheme="minorHAnsi" w:hAnsiTheme="minorHAnsi"/>
        </w:rPr>
        <w:t>Frau</w:t>
      </w:r>
      <w:r w:rsidRPr="006A1AA9">
        <w:rPr>
          <w:rFonts w:asciiTheme="minorHAnsi" w:hAnsiTheme="minorHAnsi"/>
        </w:rPr>
        <w:tab/>
      </w:r>
      <w:r w:rsidRPr="006A1AA9">
        <w:rPr>
          <w:rFonts w:asciiTheme="minorHAnsi" w:hAnsiTheme="minorHAnsi"/>
        </w:rPr>
        <w:tab/>
      </w:r>
      <w:r w:rsidRPr="006A1AA9">
        <w:rPr>
          <w:rFonts w:asciiTheme="minorHAnsi" w:hAnsiTheme="minorHAnsi"/>
        </w:rPr>
        <w:sym w:font="Wingdings 2" w:char="F02A"/>
      </w:r>
      <w:r>
        <w:rPr>
          <w:rFonts w:asciiTheme="minorHAnsi" w:hAnsiTheme="minorHAnsi"/>
        </w:rPr>
        <w:t xml:space="preserve"> </w:t>
      </w:r>
      <w:r w:rsidRPr="006A1AA9">
        <w:rPr>
          <w:rFonts w:asciiTheme="minorHAnsi" w:hAnsiTheme="minorHAnsi"/>
        </w:rPr>
        <w:t>Herr</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Vorname Erziehungsberechtigte/r:</w:t>
      </w:r>
      <w:r w:rsidRPr="006A1AA9">
        <w:rPr>
          <w:rFonts w:asciiTheme="minorHAnsi" w:hAnsiTheme="minorHAnsi"/>
        </w:rPr>
        <w:tab/>
        <w:t>___________________________</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Nachname Erziehungsberechtigte/r:</w:t>
      </w:r>
      <w:r w:rsidRPr="006A1AA9">
        <w:rPr>
          <w:rFonts w:asciiTheme="minorHAnsi" w:hAnsiTheme="minorHAnsi"/>
        </w:rPr>
        <w:tab/>
        <w:t>____________________________</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Straße:</w:t>
      </w:r>
      <w:r w:rsidRPr="006A1AA9">
        <w:rPr>
          <w:rFonts w:asciiTheme="minorHAnsi" w:hAnsiTheme="minorHAnsi"/>
        </w:rPr>
        <w:tab/>
      </w:r>
      <w:r w:rsidRPr="006A1AA9">
        <w:rPr>
          <w:rFonts w:asciiTheme="minorHAnsi" w:hAnsiTheme="minorHAnsi"/>
        </w:rPr>
        <w:tab/>
      </w:r>
      <w:r w:rsidRPr="006A1AA9">
        <w:rPr>
          <w:rFonts w:asciiTheme="minorHAnsi" w:hAnsiTheme="minorHAnsi"/>
        </w:rPr>
        <w:tab/>
      </w:r>
      <w:r w:rsidR="00E20BB0">
        <w:rPr>
          <w:rFonts w:asciiTheme="minorHAnsi" w:hAnsiTheme="minorHAnsi"/>
        </w:rPr>
        <w:t xml:space="preserve">    </w:t>
      </w:r>
      <w:r w:rsidR="00E20BB0">
        <w:rPr>
          <w:rFonts w:asciiTheme="minorHAnsi" w:hAnsiTheme="minorHAnsi"/>
        </w:rPr>
        <w:tab/>
      </w:r>
      <w:r w:rsidR="00E20BB0">
        <w:rPr>
          <w:rFonts w:asciiTheme="minorHAnsi" w:hAnsiTheme="minorHAnsi"/>
        </w:rPr>
        <w:tab/>
      </w:r>
      <w:r w:rsidRPr="006A1AA9">
        <w:rPr>
          <w:rFonts w:asciiTheme="minorHAnsi" w:hAnsiTheme="minorHAnsi"/>
        </w:rPr>
        <w:t>__________________________</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Hausnummer:</w:t>
      </w:r>
      <w:r w:rsidRPr="006A1AA9">
        <w:rPr>
          <w:rFonts w:asciiTheme="minorHAnsi" w:hAnsiTheme="minorHAnsi"/>
        </w:rPr>
        <w:tab/>
      </w:r>
      <w:r w:rsidRPr="006A1AA9">
        <w:rPr>
          <w:rFonts w:asciiTheme="minorHAnsi" w:hAnsiTheme="minorHAnsi"/>
        </w:rPr>
        <w:tab/>
      </w:r>
      <w:r w:rsidRPr="006A1AA9">
        <w:rPr>
          <w:rFonts w:asciiTheme="minorHAnsi" w:hAnsiTheme="minorHAnsi"/>
        </w:rPr>
        <w:tab/>
      </w:r>
      <w:r w:rsidRPr="006A1AA9">
        <w:rPr>
          <w:rFonts w:asciiTheme="minorHAnsi" w:hAnsiTheme="minorHAnsi"/>
        </w:rPr>
        <w:tab/>
        <w:t>____________</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Postleitzahl:</w:t>
      </w:r>
      <w:r w:rsidRPr="006A1AA9">
        <w:rPr>
          <w:rFonts w:asciiTheme="minorHAnsi" w:hAnsiTheme="minorHAnsi"/>
        </w:rPr>
        <w:tab/>
      </w:r>
      <w:r w:rsidRPr="006A1AA9">
        <w:rPr>
          <w:rFonts w:asciiTheme="minorHAnsi" w:hAnsiTheme="minorHAnsi"/>
        </w:rPr>
        <w:tab/>
      </w:r>
      <w:r w:rsidRPr="006A1AA9">
        <w:rPr>
          <w:rFonts w:asciiTheme="minorHAnsi" w:hAnsiTheme="minorHAnsi"/>
        </w:rPr>
        <w:tab/>
      </w:r>
      <w:r w:rsidRPr="006A1AA9">
        <w:rPr>
          <w:rFonts w:asciiTheme="minorHAnsi" w:hAnsiTheme="minorHAnsi"/>
        </w:rPr>
        <w:tab/>
        <w:t>____________</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Ort:</w:t>
      </w:r>
      <w:r w:rsidRPr="006A1AA9">
        <w:rPr>
          <w:rFonts w:asciiTheme="minorHAnsi" w:hAnsiTheme="minorHAnsi"/>
        </w:rPr>
        <w:tab/>
      </w:r>
      <w:r w:rsidRPr="006A1AA9">
        <w:rPr>
          <w:rFonts w:asciiTheme="minorHAnsi" w:hAnsiTheme="minorHAnsi"/>
        </w:rPr>
        <w:tab/>
      </w:r>
      <w:r w:rsidRPr="006A1AA9">
        <w:rPr>
          <w:rFonts w:asciiTheme="minorHAnsi" w:hAnsiTheme="minorHAnsi"/>
        </w:rPr>
        <w:tab/>
      </w:r>
      <w:r w:rsidRPr="006A1AA9">
        <w:rPr>
          <w:rFonts w:asciiTheme="minorHAnsi" w:hAnsiTheme="minorHAnsi"/>
        </w:rPr>
        <w:tab/>
      </w:r>
      <w:r w:rsidRPr="006A1AA9">
        <w:rPr>
          <w:rFonts w:asciiTheme="minorHAnsi" w:hAnsiTheme="minorHAnsi"/>
        </w:rPr>
        <w:tab/>
        <w:t>____________________________</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 xml:space="preserve">Telefon (privat/dienstlich)*: ____________________________ </w:t>
      </w:r>
    </w:p>
    <w:p w:rsidR="001A31D8" w:rsidRPr="006A1AA9" w:rsidRDefault="001A31D8" w:rsidP="001A31D8">
      <w:pPr>
        <w:rPr>
          <w:rFonts w:asciiTheme="minorHAnsi" w:hAnsiTheme="minorHAnsi"/>
        </w:rPr>
      </w:pPr>
    </w:p>
    <w:p w:rsidR="001A31D8" w:rsidRPr="006A1AA9" w:rsidRDefault="001A31D8" w:rsidP="000C1B9D">
      <w:pPr>
        <w:rPr>
          <w:rFonts w:asciiTheme="minorHAnsi" w:hAnsiTheme="minorHAnsi"/>
        </w:rPr>
      </w:pPr>
      <w:r w:rsidRPr="006A1AA9">
        <w:rPr>
          <w:rFonts w:asciiTheme="minorHAnsi" w:hAnsiTheme="minorHAnsi"/>
        </w:rPr>
        <w:t>Telefon (mobil)*: __________________________________</w:t>
      </w:r>
      <w:r w:rsidR="00715B69">
        <w:rPr>
          <w:rFonts w:asciiTheme="minorHAnsi" w:hAnsiTheme="minorHAnsi"/>
        </w:rPr>
        <w:br/>
      </w:r>
      <w:r w:rsidR="00715B69">
        <w:rPr>
          <w:rFonts w:asciiTheme="minorHAnsi" w:hAnsiTheme="minorHAnsi"/>
        </w:rPr>
        <w:br/>
      </w:r>
      <w:r>
        <w:rPr>
          <w:rFonts w:asciiTheme="minorHAnsi" w:hAnsiTheme="minorHAnsi"/>
        </w:rPr>
        <w:tab/>
      </w:r>
    </w:p>
    <w:p w:rsidR="001A31D8" w:rsidRPr="006A1AA9" w:rsidRDefault="001A31D8" w:rsidP="001A31D8">
      <w:pPr>
        <w:ind w:left="708" w:firstLine="708"/>
        <w:rPr>
          <w:rFonts w:asciiTheme="minorHAnsi" w:hAnsiTheme="minorHAnsi"/>
        </w:rPr>
      </w:pPr>
      <w:r w:rsidRPr="006A1AA9">
        <w:rPr>
          <w:rFonts w:asciiTheme="minorHAnsi" w:hAnsiTheme="minorHAnsi"/>
        </w:rPr>
        <w:sym w:font="Wingdings 2" w:char="F02A"/>
      </w:r>
      <w:r>
        <w:rPr>
          <w:rFonts w:asciiTheme="minorHAnsi" w:hAnsiTheme="minorHAnsi"/>
        </w:rPr>
        <w:t xml:space="preserve"> </w:t>
      </w:r>
      <w:r w:rsidRPr="006A1AA9">
        <w:rPr>
          <w:rFonts w:asciiTheme="minorHAnsi" w:hAnsiTheme="minorHAnsi"/>
        </w:rPr>
        <w:t>Ich bin mit der Weitergabe dieser Nummer/n an die Lehrkraft einverstanden.</w:t>
      </w:r>
    </w:p>
    <w:p w:rsidR="001A31D8" w:rsidRPr="006A1AA9" w:rsidRDefault="001A31D8" w:rsidP="001A31D8">
      <w:pPr>
        <w:rPr>
          <w:rFonts w:asciiTheme="minorHAnsi" w:hAnsiTheme="minorHAnsi"/>
        </w:rPr>
      </w:pPr>
    </w:p>
    <w:p w:rsidR="001A31D8" w:rsidRPr="006A1AA9" w:rsidRDefault="001A31D8" w:rsidP="001A31D8">
      <w:pPr>
        <w:rPr>
          <w:rFonts w:asciiTheme="minorHAnsi" w:hAnsiTheme="minorHAnsi"/>
        </w:rPr>
      </w:pPr>
      <w:r w:rsidRPr="006A1AA9">
        <w:rPr>
          <w:rFonts w:asciiTheme="minorHAnsi" w:hAnsiTheme="minorHAnsi"/>
        </w:rPr>
        <w:t>E-Mail-Adresse*:_____________________________</w:t>
      </w:r>
    </w:p>
    <w:p w:rsidR="001A31D8" w:rsidRPr="006A1AA9" w:rsidRDefault="001A31D8" w:rsidP="001A31D8">
      <w:pPr>
        <w:rPr>
          <w:rFonts w:asciiTheme="minorHAnsi" w:hAnsiTheme="minorHAnsi"/>
        </w:rPr>
      </w:pPr>
      <w:r w:rsidRPr="006A1AA9">
        <w:rPr>
          <w:rFonts w:asciiTheme="minorHAnsi" w:hAnsiTheme="minorHAnsi"/>
        </w:rPr>
        <w:t xml:space="preserve"> </w:t>
      </w:r>
    </w:p>
    <w:p w:rsidR="001A31D8" w:rsidRDefault="00A61EDF" w:rsidP="00171B9B">
      <w:pPr>
        <w:ind w:firstLine="1"/>
        <w:rPr>
          <w:rFonts w:asciiTheme="minorHAnsi" w:hAnsiTheme="minorHAnsi"/>
        </w:rPr>
      </w:pPr>
      <w:bookmarkStart w:id="1" w:name="OLE_LINK1"/>
      <w:bookmarkStart w:id="2" w:name="OLE_LINK2"/>
      <w:r>
        <w:rPr>
          <w:rFonts w:asciiTheme="minorHAnsi" w:hAnsiTheme="minorHAnsi"/>
          <w:b/>
        </w:rPr>
        <w:br/>
      </w:r>
      <w:bookmarkEnd w:id="1"/>
      <w:bookmarkEnd w:id="2"/>
      <w:r w:rsidR="001A31D8" w:rsidRPr="006A1AA9">
        <w:rPr>
          <w:rFonts w:asciiTheme="minorHAnsi" w:hAnsiTheme="minorHAnsi"/>
        </w:rPr>
        <w:t>* Hinweis: Diese Angaben sind freiwillig. Bitte bedenken Sie, dass die Musikschule Sie im Falle eines kurzfristigen Unterrichtsausfalls nur dann rechtzeitig informieren kann, wenn Sie eine Telefonnummer/E-Mail-Adresse angeben. Eine Übermittlung der Telefonnummer/n und E-Mail-Adresse/n an Dritte findet nicht statt.</w:t>
      </w:r>
    </w:p>
    <w:p w:rsidR="001A31D8" w:rsidRDefault="001A31D8" w:rsidP="001A31D8">
      <w:pPr>
        <w:rPr>
          <w:rFonts w:asciiTheme="minorHAnsi" w:hAnsiTheme="minorHAnsi"/>
        </w:rPr>
      </w:pPr>
    </w:p>
    <w:p w:rsidR="00FD62A2" w:rsidRDefault="00FD62A2" w:rsidP="001A31D8">
      <w:pPr>
        <w:rPr>
          <w:rFonts w:asciiTheme="minorHAnsi" w:hAnsiTheme="minorHAnsi"/>
        </w:rPr>
      </w:pPr>
    </w:p>
    <w:p w:rsidR="00FD62A2" w:rsidRDefault="000C1B9D" w:rsidP="001A31D8">
      <w:pPr>
        <w:rPr>
          <w:rFonts w:asciiTheme="minorHAnsi" w:hAnsiTheme="minorHAnsi"/>
        </w:rPr>
      </w:pPr>
      <w:r>
        <w:rPr>
          <w:rFonts w:asciiTheme="minorHAnsi" w:hAnsiTheme="minorHAnsi"/>
        </w:rPr>
        <w:br/>
      </w:r>
      <w:r>
        <w:rPr>
          <w:rFonts w:asciiTheme="minorHAnsi" w:hAnsiTheme="minorHAnsi"/>
        </w:rPr>
        <w:br/>
      </w:r>
    </w:p>
    <w:p w:rsidR="00D70250" w:rsidRDefault="00D70250" w:rsidP="001A31D8">
      <w:pPr>
        <w:rPr>
          <w:rFonts w:asciiTheme="minorHAnsi" w:hAnsiTheme="minorHAnsi"/>
        </w:rPr>
      </w:pPr>
    </w:p>
    <w:p w:rsidR="001A31D8" w:rsidRPr="007C741B" w:rsidRDefault="001A31D8" w:rsidP="001A31D8">
      <w:pPr>
        <w:rPr>
          <w:rFonts w:asciiTheme="minorHAnsi" w:hAnsiTheme="minorHAnsi"/>
          <w:b/>
        </w:rPr>
      </w:pPr>
      <w:r>
        <w:rPr>
          <w:rFonts w:asciiTheme="minorHAnsi" w:hAnsiTheme="minorHAnsi"/>
          <w:b/>
        </w:rPr>
        <w:t>III</w:t>
      </w:r>
      <w:r w:rsidRPr="007C741B">
        <w:rPr>
          <w:rFonts w:asciiTheme="minorHAnsi" w:hAnsiTheme="minorHAnsi"/>
          <w:b/>
        </w:rPr>
        <w:t>) Unterricht</w:t>
      </w:r>
    </w:p>
    <w:p w:rsidR="001A31D8" w:rsidRPr="000C1B9D" w:rsidRDefault="000C1B9D" w:rsidP="001A31D8">
      <w:pPr>
        <w:rPr>
          <w:rFonts w:asciiTheme="minorHAnsi" w:hAnsiTheme="minorHAnsi"/>
          <w:u w:val="single"/>
        </w:rPr>
      </w:pPr>
      <w:r>
        <w:rPr>
          <w:rFonts w:asciiTheme="minorHAnsi" w:hAnsiTheme="minorHAnsi"/>
        </w:rPr>
        <w:br/>
        <w:t xml:space="preserve">Kindertagesstätte: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br/>
      </w:r>
      <w:r>
        <w:rPr>
          <w:rFonts w:asciiTheme="minorHAnsi" w:hAnsiTheme="minorHAnsi"/>
          <w:u w:val="single"/>
        </w:rPr>
        <w:br/>
      </w:r>
      <w:r>
        <w:rPr>
          <w:rFonts w:asciiTheme="minorHAnsi" w:hAnsiTheme="minorHAnsi"/>
        </w:rPr>
        <w:t xml:space="preserve">Unterrichtsbeginn: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rsidR="001A31D8" w:rsidRDefault="001A31D8" w:rsidP="001A31D8">
      <w:pPr>
        <w:rPr>
          <w:rFonts w:asciiTheme="minorHAnsi" w:hAnsiTheme="minorHAnsi"/>
        </w:rPr>
      </w:pPr>
    </w:p>
    <w:p w:rsidR="001A31D8" w:rsidRDefault="001A31D8" w:rsidP="001A31D8">
      <w:pPr>
        <w:rPr>
          <w:rFonts w:asciiTheme="minorHAnsi" w:hAnsiTheme="minorHAnsi"/>
        </w:rPr>
      </w:pPr>
      <w:r>
        <w:rPr>
          <w:rFonts w:asciiTheme="minorHAnsi" w:hAnsiTheme="minorHAnsi"/>
        </w:rPr>
        <w:t xml:space="preserve">Sind Sie oder ein anderes Familienmitglied bereits Schüler/in an der Musikschule? </w:t>
      </w:r>
    </w:p>
    <w:p w:rsidR="001A31D8" w:rsidRDefault="001A31D8" w:rsidP="001A31D8">
      <w:pPr>
        <w:ind w:firstLine="708"/>
        <w:rPr>
          <w:rFonts w:asciiTheme="minorHAnsi" w:hAnsiTheme="minorHAnsi"/>
        </w:rPr>
      </w:pPr>
      <w:r w:rsidRPr="006A1AA9">
        <w:rPr>
          <w:rFonts w:asciiTheme="minorHAnsi" w:hAnsiTheme="minorHAnsi"/>
        </w:rPr>
        <w:sym w:font="Wingdings 2" w:char="F02A"/>
      </w:r>
      <w:r>
        <w:rPr>
          <w:rFonts w:asciiTheme="minorHAnsi" w:hAnsiTheme="minorHAnsi"/>
        </w:rPr>
        <w:t xml:space="preserve"> ja</w:t>
      </w:r>
      <w:r>
        <w:rPr>
          <w:rFonts w:asciiTheme="minorHAnsi" w:hAnsiTheme="minorHAnsi"/>
        </w:rPr>
        <w:tab/>
      </w:r>
      <w:r>
        <w:rPr>
          <w:rFonts w:asciiTheme="minorHAnsi" w:hAnsiTheme="minorHAnsi"/>
        </w:rPr>
        <w:tab/>
      </w:r>
      <w:r w:rsidRPr="006A1AA9">
        <w:rPr>
          <w:rFonts w:asciiTheme="minorHAnsi" w:hAnsiTheme="minorHAnsi"/>
        </w:rPr>
        <w:sym w:font="Wingdings 2" w:char="F02A"/>
      </w:r>
      <w:r>
        <w:rPr>
          <w:rFonts w:asciiTheme="minorHAnsi" w:hAnsiTheme="minorHAnsi"/>
        </w:rPr>
        <w:t xml:space="preserve"> nein</w:t>
      </w:r>
    </w:p>
    <w:p w:rsidR="001A31D8" w:rsidRDefault="001A31D8" w:rsidP="001A31D8">
      <w:pPr>
        <w:rPr>
          <w:rFonts w:asciiTheme="minorHAnsi" w:hAnsiTheme="minorHAnsi"/>
        </w:rPr>
      </w:pPr>
    </w:p>
    <w:p w:rsidR="001A31D8" w:rsidRDefault="001A31D8" w:rsidP="001A31D8">
      <w:pPr>
        <w:rPr>
          <w:rFonts w:asciiTheme="minorHAnsi" w:hAnsiTheme="minorHAnsi"/>
        </w:rPr>
      </w:pPr>
      <w:r>
        <w:rPr>
          <w:rFonts w:asciiTheme="minorHAnsi" w:hAnsiTheme="minorHAnsi"/>
          <w:szCs w:val="22"/>
        </w:rPr>
        <w:t>Die jeweils aktuelle Satzung</w:t>
      </w:r>
      <w:r w:rsidR="00812275">
        <w:rPr>
          <w:rFonts w:asciiTheme="minorHAnsi" w:hAnsiTheme="minorHAnsi"/>
          <w:szCs w:val="22"/>
        </w:rPr>
        <w:t xml:space="preserve"> (siehe Internetseite Landkreis Jerichower Land) </w:t>
      </w:r>
      <w:r>
        <w:rPr>
          <w:rFonts w:asciiTheme="minorHAnsi" w:hAnsiTheme="minorHAnsi"/>
          <w:szCs w:val="22"/>
        </w:rPr>
        <w:t>und Entgeltordnung sind Grundlagen der Unterrichtsvereinbarung. Diese habe ich/haben wir erhalten und zur Kenntnis genommen.</w:t>
      </w:r>
      <w:r w:rsidR="000C1B9D">
        <w:rPr>
          <w:rFonts w:asciiTheme="minorHAnsi" w:hAnsiTheme="minorHAnsi"/>
          <w:szCs w:val="22"/>
        </w:rPr>
        <w:br/>
      </w:r>
      <w:r w:rsidR="006E637D">
        <w:rPr>
          <w:rFonts w:asciiTheme="minorHAnsi" w:hAnsiTheme="minorHAnsi"/>
          <w:szCs w:val="22"/>
        </w:rPr>
        <w:br/>
      </w:r>
      <w:r>
        <w:rPr>
          <w:rFonts w:asciiTheme="minorHAnsi" w:hAnsiTheme="minorHAnsi"/>
          <w:szCs w:val="22"/>
        </w:rPr>
        <w:t>Ich verpflichte mich, Änderungen meiner Anschrift, Telefonnummer unverzüglich der Verwaltung der Kreismusikschule mitzuteilen.</w:t>
      </w:r>
      <w:r>
        <w:rPr>
          <w:rFonts w:asciiTheme="minorHAnsi" w:hAnsiTheme="minorHAnsi"/>
          <w:szCs w:val="22"/>
        </w:rPr>
        <w:br/>
      </w:r>
      <w:r>
        <w:rPr>
          <w:rFonts w:asciiTheme="minorHAnsi" w:hAnsiTheme="minorHAnsi"/>
          <w:szCs w:val="22"/>
        </w:rPr>
        <w:br/>
      </w:r>
      <w:r>
        <w:rPr>
          <w:rFonts w:asciiTheme="minorHAnsi" w:hAnsiTheme="minorHAnsi"/>
          <w:sz w:val="24"/>
        </w:rPr>
        <w:br/>
      </w:r>
      <w:r>
        <w:rPr>
          <w:rFonts w:asciiTheme="minorHAnsi" w:hAnsiTheme="minorHAnsi"/>
        </w:rPr>
        <w:t>__________________________________</w:t>
      </w:r>
      <w:r>
        <w:rPr>
          <w:rFonts w:asciiTheme="minorHAnsi" w:hAnsiTheme="minorHAnsi"/>
        </w:rPr>
        <w:tab/>
        <w:t>__________________________________________</w:t>
      </w:r>
    </w:p>
    <w:p w:rsidR="00A61EDF" w:rsidRDefault="001A31D8" w:rsidP="007A33B1">
      <w:pPr>
        <w:ind w:left="3540" w:hanging="3540"/>
      </w:pPr>
      <w:r>
        <w:rPr>
          <w:rFonts w:asciiTheme="minorHAnsi" w:hAnsiTheme="minorHAnsi"/>
        </w:rPr>
        <w:t xml:space="preserve">Ort, Datum </w:t>
      </w:r>
      <w:r>
        <w:rPr>
          <w:rFonts w:asciiTheme="minorHAnsi" w:hAnsiTheme="minorHAnsi"/>
        </w:rPr>
        <w:tab/>
      </w:r>
      <w:r>
        <w:rPr>
          <w:rFonts w:asciiTheme="minorHAnsi" w:hAnsiTheme="minorHAnsi"/>
        </w:rPr>
        <w:tab/>
      </w:r>
      <w:r w:rsidR="007A33B1">
        <w:rPr>
          <w:rFonts w:asciiTheme="minorHAnsi" w:hAnsiTheme="minorHAnsi"/>
        </w:rPr>
        <w:t>U</w:t>
      </w:r>
      <w:r>
        <w:rPr>
          <w:rFonts w:asciiTheme="minorHAnsi" w:hAnsiTheme="minorHAnsi"/>
        </w:rPr>
        <w:t>nterschrift – bei Minderjährigen des gesetzlichen</w:t>
      </w:r>
      <w:r>
        <w:rPr>
          <w:rFonts w:asciiTheme="minorHAnsi" w:hAnsiTheme="minorHAnsi"/>
        </w:rPr>
        <w:br/>
      </w:r>
      <w:r w:rsidR="007A33B1">
        <w:rPr>
          <w:rFonts w:asciiTheme="minorHAnsi" w:hAnsiTheme="minorHAnsi"/>
        </w:rPr>
        <w:t xml:space="preserve">               </w:t>
      </w:r>
      <w:r>
        <w:rPr>
          <w:rFonts w:asciiTheme="minorHAnsi" w:hAnsiTheme="minorHAnsi"/>
        </w:rPr>
        <w:t>Vertreters</w:t>
      </w:r>
    </w:p>
    <w:p w:rsidR="00A61EDF" w:rsidRDefault="004F2449" w:rsidP="00A61EDF">
      <w:r>
        <w:t>__________________________________________________________________________</w:t>
      </w:r>
    </w:p>
    <w:p w:rsidR="00A61EDF" w:rsidRPr="00611601" w:rsidRDefault="00A61EDF" w:rsidP="00A61EDF">
      <w:pPr>
        <w:ind w:left="284" w:hanging="283"/>
        <w:rPr>
          <w:rFonts w:asciiTheme="minorHAnsi" w:hAnsiTheme="minorHAnsi"/>
          <w:b/>
          <w:szCs w:val="22"/>
        </w:rPr>
      </w:pPr>
      <w:r w:rsidRPr="00611601">
        <w:rPr>
          <w:rFonts w:asciiTheme="minorHAnsi" w:hAnsiTheme="minorHAnsi"/>
          <w:b/>
        </w:rPr>
        <w:sym w:font="Wingdings 2" w:char="F02A"/>
      </w:r>
      <w:r w:rsidRPr="00611601">
        <w:rPr>
          <w:rFonts w:asciiTheme="minorHAnsi" w:hAnsiTheme="minorHAnsi"/>
          <w:b/>
        </w:rPr>
        <w:t xml:space="preserve">  </w:t>
      </w:r>
      <w:r>
        <w:rPr>
          <w:rFonts w:asciiTheme="minorHAnsi" w:hAnsiTheme="minorHAnsi"/>
          <w:b/>
        </w:rPr>
        <w:tab/>
      </w:r>
      <w:r w:rsidRPr="00611601">
        <w:rPr>
          <w:rFonts w:asciiTheme="minorHAnsi" w:hAnsiTheme="minorHAnsi"/>
          <w:b/>
          <w:szCs w:val="22"/>
        </w:rPr>
        <w:t>Ich bin mit der Erhebung und Verarbeitung aller vorgenannten Daten zur Erfüllung des Vertragszweckes einverstanden.</w:t>
      </w:r>
    </w:p>
    <w:p w:rsidR="00A61EDF" w:rsidRPr="00611601" w:rsidRDefault="00A61EDF" w:rsidP="00A61EDF">
      <w:pPr>
        <w:ind w:left="284" w:hanging="283"/>
        <w:rPr>
          <w:rFonts w:asciiTheme="minorHAnsi" w:hAnsiTheme="minorHAnsi"/>
          <w:b/>
        </w:rPr>
      </w:pPr>
      <w:r w:rsidRPr="00611601">
        <w:rPr>
          <w:rFonts w:asciiTheme="minorHAnsi" w:hAnsiTheme="minorHAnsi"/>
          <w:b/>
        </w:rPr>
        <w:sym w:font="Wingdings 2" w:char="F02A"/>
      </w:r>
      <w:r w:rsidRPr="00611601">
        <w:rPr>
          <w:rFonts w:asciiTheme="minorHAnsi" w:hAnsiTheme="minorHAnsi"/>
          <w:b/>
        </w:rPr>
        <w:t xml:space="preserve"> </w:t>
      </w:r>
      <w:r>
        <w:rPr>
          <w:rFonts w:asciiTheme="minorHAnsi" w:hAnsiTheme="minorHAnsi"/>
          <w:b/>
        </w:rPr>
        <w:tab/>
      </w:r>
      <w:r w:rsidRPr="00611601">
        <w:rPr>
          <w:rFonts w:asciiTheme="minorHAnsi" w:hAnsiTheme="minorHAnsi"/>
          <w:b/>
        </w:rPr>
        <w:t>Ich bin mit der Weitergabe dieser E-Mail-Adresse an die Lehrkraft einverstanden.</w:t>
      </w:r>
    </w:p>
    <w:p w:rsidR="00A61EDF" w:rsidRPr="00611601" w:rsidRDefault="00A61EDF" w:rsidP="00A61EDF">
      <w:pPr>
        <w:ind w:left="284" w:hanging="283"/>
        <w:rPr>
          <w:rFonts w:asciiTheme="minorHAnsi" w:hAnsiTheme="minorHAnsi"/>
          <w:b/>
        </w:rPr>
      </w:pPr>
      <w:r w:rsidRPr="00611601">
        <w:rPr>
          <w:rFonts w:asciiTheme="minorHAnsi" w:hAnsiTheme="minorHAnsi"/>
          <w:b/>
        </w:rPr>
        <w:sym w:font="Wingdings 2" w:char="F02A"/>
      </w:r>
      <w:r w:rsidRPr="00611601">
        <w:rPr>
          <w:rFonts w:asciiTheme="minorHAnsi" w:hAnsiTheme="minorHAnsi"/>
          <w:b/>
        </w:rPr>
        <w:t xml:space="preserve"> </w:t>
      </w:r>
      <w:r>
        <w:rPr>
          <w:rFonts w:asciiTheme="minorHAnsi" w:hAnsiTheme="minorHAnsi"/>
          <w:b/>
        </w:rPr>
        <w:tab/>
      </w:r>
      <w:r w:rsidRPr="00611601">
        <w:rPr>
          <w:rFonts w:asciiTheme="minorHAnsi" w:hAnsiTheme="minorHAnsi"/>
          <w:b/>
        </w:rPr>
        <w:t>Ich bin mit der Nutzung dieser Adresse für Informationen</w:t>
      </w:r>
      <w:r>
        <w:rPr>
          <w:rFonts w:asciiTheme="minorHAnsi" w:hAnsiTheme="minorHAnsi"/>
          <w:b/>
        </w:rPr>
        <w:t xml:space="preserve"> </w:t>
      </w:r>
      <w:r w:rsidRPr="00611601">
        <w:rPr>
          <w:rFonts w:asciiTheme="minorHAnsi" w:hAnsiTheme="minorHAnsi"/>
          <w:b/>
        </w:rPr>
        <w:t xml:space="preserve">der Musikschule einverstanden. </w:t>
      </w:r>
    </w:p>
    <w:p w:rsidR="00F242AB" w:rsidRDefault="00A61EDF" w:rsidP="00A61EDF">
      <w:pPr>
        <w:rPr>
          <w:rFonts w:asciiTheme="minorHAnsi" w:hAnsiTheme="minorHAnsi"/>
        </w:rPr>
      </w:pPr>
      <w:r w:rsidRPr="00611601">
        <w:rPr>
          <w:rFonts w:asciiTheme="minorHAnsi" w:hAnsiTheme="minorHAnsi"/>
          <w:b/>
          <w:szCs w:val="22"/>
        </w:rPr>
        <w:t>Diese Einwilligung kann jederzeit mit Wirkung für die Zukunft widerrufen werden. Die Widerrufserklärung ist zu richten</w:t>
      </w:r>
      <w:r>
        <w:rPr>
          <w:rFonts w:asciiTheme="minorHAnsi" w:hAnsiTheme="minorHAnsi"/>
          <w:b/>
          <w:szCs w:val="22"/>
        </w:rPr>
        <w:t xml:space="preserve">  an Kreismusikschule “Joachim a Burck“, Magdeburger Str.24-26, 39288 Burg.</w:t>
      </w:r>
      <w:r>
        <w:rPr>
          <w:rFonts w:asciiTheme="minorHAnsi" w:hAnsiTheme="minorHAnsi"/>
          <w:b/>
          <w:szCs w:val="22"/>
        </w:rPr>
        <w:br/>
      </w:r>
      <w:r>
        <w:rPr>
          <w:rFonts w:asciiTheme="minorHAnsi" w:hAnsiTheme="minorHAnsi"/>
          <w:b/>
          <w:szCs w:val="22"/>
        </w:rPr>
        <w:br/>
        <w:t>Datenschutzinformation/Widerrufsbelehrung  (Zutreffendes bitte oben ankr</w:t>
      </w:r>
      <w:r w:rsidR="00F24E49">
        <w:rPr>
          <w:rFonts w:asciiTheme="minorHAnsi" w:hAnsiTheme="minorHAnsi"/>
          <w:b/>
          <w:szCs w:val="22"/>
        </w:rPr>
        <w:t>euze</w:t>
      </w:r>
      <w:r>
        <w:rPr>
          <w:rFonts w:asciiTheme="minorHAnsi" w:hAnsiTheme="minorHAnsi"/>
          <w:b/>
          <w:szCs w:val="22"/>
        </w:rPr>
        <w:t>n.)</w:t>
      </w:r>
      <w:r>
        <w:rPr>
          <w:rFonts w:asciiTheme="minorHAnsi" w:hAnsiTheme="minorHAnsi"/>
          <w:b/>
          <w:szCs w:val="22"/>
        </w:rPr>
        <w:br/>
      </w:r>
      <w:r>
        <w:rPr>
          <w:rFonts w:asciiTheme="minorHAnsi" w:hAnsiTheme="minorHAnsi"/>
          <w:b/>
          <w:szCs w:val="22"/>
        </w:rPr>
        <w:br/>
      </w:r>
      <w:r>
        <w:rPr>
          <w:rFonts w:asciiTheme="minorHAnsi" w:hAnsiTheme="minorHAnsi"/>
          <w:b/>
          <w:szCs w:val="22"/>
        </w:rPr>
        <w:br/>
      </w:r>
      <w:r>
        <w:rPr>
          <w:rFonts w:asciiTheme="minorHAnsi" w:hAnsiTheme="minorHAnsi"/>
        </w:rPr>
        <w:t>__________________________________</w:t>
      </w:r>
      <w:r>
        <w:rPr>
          <w:rFonts w:asciiTheme="minorHAnsi" w:hAnsiTheme="minorHAnsi"/>
        </w:rPr>
        <w:tab/>
        <w:t>__________________________________________</w:t>
      </w:r>
      <w:r>
        <w:rPr>
          <w:rFonts w:asciiTheme="minorHAnsi" w:hAnsiTheme="minorHAnsi"/>
        </w:rPr>
        <w:br/>
        <w:t xml:space="preserve">Ort, Datum                                                                  Unterschrift </w:t>
      </w:r>
    </w:p>
    <w:p w:rsidR="00D70250" w:rsidRDefault="00D70250" w:rsidP="00A61EDF">
      <w:pPr>
        <w:rPr>
          <w:rFonts w:asciiTheme="minorHAnsi" w:hAnsiTheme="minorHAnsi"/>
        </w:rPr>
      </w:pPr>
    </w:p>
    <w:p w:rsidR="00D70250" w:rsidRDefault="00D70250" w:rsidP="00A61EDF">
      <w:pPr>
        <w:rPr>
          <w:rFonts w:asciiTheme="minorHAnsi" w:hAnsiTheme="minorHAnsi"/>
        </w:rPr>
      </w:pPr>
    </w:p>
    <w:p w:rsidR="00D70250" w:rsidRDefault="00D70250" w:rsidP="00A61EDF">
      <w:pPr>
        <w:rPr>
          <w:rFonts w:asciiTheme="minorHAnsi" w:hAnsiTheme="minorHAnsi"/>
        </w:rPr>
      </w:pPr>
    </w:p>
    <w:p w:rsidR="00D70250" w:rsidRDefault="00D70250" w:rsidP="00A61EDF">
      <w:pPr>
        <w:rPr>
          <w:rFonts w:asciiTheme="minorHAnsi" w:hAnsiTheme="minorHAnsi"/>
        </w:rPr>
      </w:pPr>
    </w:p>
    <w:p w:rsidR="00D70250" w:rsidRDefault="00D70250" w:rsidP="00A61EDF">
      <w:pPr>
        <w:rPr>
          <w:rFonts w:asciiTheme="minorHAnsi" w:hAnsiTheme="minorHAnsi"/>
        </w:rPr>
      </w:pPr>
    </w:p>
    <w:p w:rsidR="00D70250" w:rsidRDefault="00D70250" w:rsidP="00A61EDF">
      <w:pPr>
        <w:rPr>
          <w:rFonts w:asciiTheme="minorHAnsi" w:hAnsiTheme="minorHAnsi"/>
        </w:rPr>
      </w:pPr>
    </w:p>
    <w:p w:rsidR="00D70250" w:rsidRDefault="00D70250" w:rsidP="00A61EDF">
      <w:pPr>
        <w:rPr>
          <w:rFonts w:asciiTheme="minorHAnsi" w:hAnsiTheme="minorHAnsi"/>
        </w:rPr>
      </w:pPr>
    </w:p>
    <w:p w:rsidR="00D70250" w:rsidRDefault="00D70250" w:rsidP="00A61EDF">
      <w:pPr>
        <w:rPr>
          <w:rFonts w:asciiTheme="minorHAnsi" w:hAnsiTheme="minorHAnsi"/>
        </w:rPr>
      </w:pPr>
    </w:p>
    <w:p w:rsidR="00D70250" w:rsidRDefault="00D70250" w:rsidP="00A61EDF">
      <w:pPr>
        <w:rPr>
          <w:rFonts w:asciiTheme="minorHAnsi" w:hAnsiTheme="minorHAnsi"/>
        </w:rPr>
      </w:pPr>
    </w:p>
    <w:p w:rsidR="00D70250" w:rsidRDefault="00D70250" w:rsidP="00A61EDF">
      <w:pPr>
        <w:rPr>
          <w:rFonts w:asciiTheme="minorHAnsi" w:hAnsiTheme="minorHAnsi"/>
        </w:rPr>
      </w:pPr>
    </w:p>
    <w:p w:rsidR="00D70250" w:rsidRDefault="00D70250" w:rsidP="00A61EDF">
      <w:pPr>
        <w:rPr>
          <w:rFonts w:asciiTheme="minorHAnsi" w:hAnsiTheme="minorHAnsi"/>
        </w:rPr>
      </w:pPr>
    </w:p>
    <w:p w:rsidR="00D70250" w:rsidRDefault="00D70250" w:rsidP="00A61EDF">
      <w:pPr>
        <w:rPr>
          <w:rFonts w:asciiTheme="minorHAnsi" w:hAnsiTheme="minorHAnsi"/>
        </w:rPr>
      </w:pPr>
    </w:p>
    <w:p w:rsidR="00D70250" w:rsidRDefault="00D70250" w:rsidP="00A61EDF">
      <w:pPr>
        <w:rPr>
          <w:rFonts w:asciiTheme="minorHAnsi" w:hAnsiTheme="minorHAnsi"/>
        </w:rPr>
      </w:pPr>
    </w:p>
    <w:p w:rsidR="00D70250" w:rsidRDefault="00D70250" w:rsidP="00A61EDF">
      <w:pPr>
        <w:rPr>
          <w:rFonts w:asciiTheme="minorHAnsi" w:hAnsiTheme="minorHAnsi"/>
        </w:rPr>
      </w:pPr>
    </w:p>
    <w:p w:rsidR="00D70250" w:rsidRDefault="00D70250" w:rsidP="00A61EDF">
      <w:pPr>
        <w:rPr>
          <w:rFonts w:asciiTheme="minorHAnsi" w:hAnsiTheme="minorHAnsi"/>
        </w:rPr>
      </w:pPr>
    </w:p>
    <w:p w:rsidR="00D70250" w:rsidRDefault="00D70250" w:rsidP="00A61EDF">
      <w:pPr>
        <w:rPr>
          <w:rFonts w:asciiTheme="minorHAnsi" w:hAnsiTheme="minorHAnsi"/>
        </w:rPr>
      </w:pPr>
    </w:p>
    <w:p w:rsidR="00D70250" w:rsidRDefault="00D70250" w:rsidP="00A61EDF">
      <w:pPr>
        <w:rPr>
          <w:rFonts w:asciiTheme="minorHAnsi" w:hAnsiTheme="minorHAnsi"/>
        </w:rPr>
      </w:pPr>
    </w:p>
    <w:p w:rsidR="00D70250" w:rsidRDefault="00D70250" w:rsidP="00A61EDF">
      <w:pPr>
        <w:rPr>
          <w:rFonts w:asciiTheme="minorHAnsi" w:hAnsiTheme="minorHAnsi"/>
        </w:rPr>
      </w:pPr>
    </w:p>
    <w:p w:rsidR="00D70250" w:rsidRDefault="00D70250" w:rsidP="00D70250">
      <w:pPr>
        <w:rPr>
          <w:b/>
          <w:sz w:val="28"/>
          <w:szCs w:val="28"/>
        </w:rPr>
      </w:pPr>
      <w:r>
        <w:rPr>
          <w:b/>
          <w:sz w:val="28"/>
          <w:szCs w:val="28"/>
        </w:rPr>
        <w:lastRenderedPageBreak/>
        <w:t>Informationen gemäß Art. 13/14 Datenschutz-Grundverordnung (DSGVO)</w:t>
      </w:r>
    </w:p>
    <w:p w:rsidR="00D70250" w:rsidRDefault="00D70250" w:rsidP="00D70250">
      <w:pPr>
        <w:rPr>
          <w:szCs w:val="22"/>
        </w:rPr>
      </w:pPr>
      <w:r>
        <w:t>Wir informieren Sie nachstehend gemäß Art. 13/14 DSGVO über die Verarbeitung Ihrer Daten.</w:t>
      </w:r>
    </w:p>
    <w:p w:rsidR="00D70250" w:rsidRDefault="00D70250" w:rsidP="00D70250">
      <w:pPr>
        <w:rPr>
          <w:b/>
          <w:u w:val="single"/>
        </w:rPr>
      </w:pPr>
      <w:r>
        <w:rPr>
          <w:b/>
          <w:u w:val="single"/>
        </w:rPr>
        <w:br/>
        <w:t xml:space="preserve">Angaben zum Verantwortlichen: </w:t>
      </w:r>
    </w:p>
    <w:p w:rsidR="00D70250" w:rsidRDefault="00D70250" w:rsidP="00D70250">
      <w:pPr>
        <w:rPr>
          <w:b/>
        </w:rPr>
      </w:pPr>
      <w:r>
        <w:rPr>
          <w:b/>
        </w:rPr>
        <w:t>Identität des Verantwortlichen:</w:t>
      </w:r>
    </w:p>
    <w:p w:rsidR="00D70250" w:rsidRDefault="00D70250" w:rsidP="00D70250">
      <w:r>
        <w:t>Landkreis Jerichower Land</w:t>
      </w:r>
    </w:p>
    <w:p w:rsidR="00D70250" w:rsidRDefault="00D70250" w:rsidP="00D70250">
      <w:r>
        <w:t>vertreten durch den Landrat, Dr. Steffen Burchhardt</w:t>
      </w:r>
    </w:p>
    <w:p w:rsidR="00D70250" w:rsidRDefault="00D70250" w:rsidP="00D70250">
      <w:r>
        <w:t>Bahnhofstr. 9</w:t>
      </w:r>
    </w:p>
    <w:p w:rsidR="00D70250" w:rsidRDefault="00D70250" w:rsidP="00D70250">
      <w:r>
        <w:t>39288 Burg</w:t>
      </w:r>
    </w:p>
    <w:p w:rsidR="00D70250" w:rsidRDefault="00D70250" w:rsidP="00D70250">
      <w:r>
        <w:t>Deutschland</w:t>
      </w:r>
    </w:p>
    <w:p w:rsidR="00D70250" w:rsidRDefault="00D70250" w:rsidP="00D70250">
      <w:r>
        <w:t>Tel.: 03921 949-0</w:t>
      </w:r>
    </w:p>
    <w:p w:rsidR="00D70250" w:rsidRDefault="00D70250" w:rsidP="00D70250">
      <w:r>
        <w:t xml:space="preserve">E-Mail: </w:t>
      </w:r>
      <w:hyperlink r:id="rId5" w:history="1">
        <w:r>
          <w:rPr>
            <w:rStyle w:val="Hyperlink"/>
          </w:rPr>
          <w:t>post@lkjl.de</w:t>
        </w:r>
      </w:hyperlink>
    </w:p>
    <w:p w:rsidR="00D70250" w:rsidRDefault="00D70250" w:rsidP="00D70250"/>
    <w:p w:rsidR="00D70250" w:rsidRDefault="00D70250" w:rsidP="00D70250">
      <w:pPr>
        <w:rPr>
          <w:b/>
        </w:rPr>
      </w:pPr>
      <w:r>
        <w:rPr>
          <w:b/>
        </w:rPr>
        <w:t>Kontaktdaten des Datenschutzbeauftragten:</w:t>
      </w:r>
    </w:p>
    <w:p w:rsidR="00D70250" w:rsidRDefault="00D70250" w:rsidP="00D70250">
      <w:r>
        <w:t>Sie erreichen den zuständigen Datenschutzbeauftragten unter:</w:t>
      </w:r>
    </w:p>
    <w:p w:rsidR="00D70250" w:rsidRDefault="00D70250" w:rsidP="00D70250">
      <w:r>
        <w:t>Bahnhofstr. 9</w:t>
      </w:r>
    </w:p>
    <w:p w:rsidR="00D70250" w:rsidRDefault="00D70250" w:rsidP="00D70250">
      <w:r>
        <w:t>39288 Burg</w:t>
      </w:r>
    </w:p>
    <w:p w:rsidR="00D70250" w:rsidRDefault="00D70250" w:rsidP="00D70250">
      <w:r>
        <w:t>Tel.: 03921 949-0</w:t>
      </w:r>
    </w:p>
    <w:p w:rsidR="00D70250" w:rsidRDefault="00D70250" w:rsidP="00D70250">
      <w:r>
        <w:t>E-Mail: dsb@lkjl.de</w:t>
      </w:r>
    </w:p>
    <w:p w:rsidR="00D70250" w:rsidRDefault="00D70250" w:rsidP="00D70250"/>
    <w:p w:rsidR="00D70250" w:rsidRDefault="00D70250" w:rsidP="00D70250">
      <w:pPr>
        <w:rPr>
          <w:b/>
          <w:u w:val="single"/>
        </w:rPr>
      </w:pPr>
      <w:r>
        <w:rPr>
          <w:b/>
          <w:u w:val="single"/>
        </w:rPr>
        <w:t>Angaben zur Verarbeitung:</w:t>
      </w:r>
    </w:p>
    <w:p w:rsidR="00D70250" w:rsidRDefault="00D70250" w:rsidP="00D70250">
      <w:pPr>
        <w:rPr>
          <w:b/>
        </w:rPr>
      </w:pPr>
      <w:r>
        <w:rPr>
          <w:b/>
        </w:rPr>
        <w:t>Kontaktdaten des zuständigen Sachgebietes:</w:t>
      </w:r>
    </w:p>
    <w:p w:rsidR="00D70250" w:rsidRDefault="00D70250" w:rsidP="00D70250">
      <w:r>
        <w:t>Landkreis Jerichower Land</w:t>
      </w:r>
    </w:p>
    <w:p w:rsidR="00D70250" w:rsidRDefault="00D70250" w:rsidP="00D70250">
      <w:r>
        <w:t>Hauptamt/SG Schulen</w:t>
      </w:r>
    </w:p>
    <w:p w:rsidR="00D70250" w:rsidRDefault="00D70250" w:rsidP="00D70250">
      <w:r>
        <w:t>Telefon: 03921 949-0</w:t>
      </w:r>
    </w:p>
    <w:p w:rsidR="00D70250" w:rsidRDefault="00D70250" w:rsidP="00D70250"/>
    <w:p w:rsidR="00D70250" w:rsidRDefault="00D70250" w:rsidP="00D70250">
      <w:pPr>
        <w:rPr>
          <w:b/>
        </w:rPr>
      </w:pPr>
      <w:r>
        <w:rPr>
          <w:b/>
        </w:rPr>
        <w:t>Verarbeitungszwecke und Rechtsgrundlage:</w:t>
      </w:r>
    </w:p>
    <w:p w:rsidR="00D70250" w:rsidRDefault="00D70250" w:rsidP="00D70250">
      <w:r>
        <w:t>Art. 6 I lit. a DSGVO dient unserem Unternehmen als Rechtsgrundlage für Verarbeitungsvorgänge, bei denen wir eine Einwilligung für einen bestimmten Verarbeitungszweck einholen.</w:t>
      </w:r>
    </w:p>
    <w:p w:rsidR="00D70250" w:rsidRDefault="00D70250" w:rsidP="00D70250">
      <w:r>
        <w:t>Ist die Verarbeitung personenbezogener Daten zur Erfüllung eines Vertrags, dessen Vertragspartei die betroffene Person ist, erforderlich, wie dies beispielsweise bei Verarbeitungsvorgängen der Fall ist, die für eine Lieferung von Waren oder die Erbringung einer sonstigen Leistung oder Gegenleistung notwendig sind, so beruht die Verarbeitung auf Art. 6 I lit. b DS-GVO.</w:t>
      </w:r>
    </w:p>
    <w:p w:rsidR="00D70250" w:rsidRDefault="00D70250" w:rsidP="00D70250">
      <w:r>
        <w:t>Gleiches gilt für solche Verarbeitungsvorgänge die zur Durchführung vorvertraglicher Maßnahmen erforderlich sind, etwa in Fällen von Anfragen zur unseren Produkten oder Leistungen. Unterliegt unsere Musikschule einer rechtlichen Verpflichtung durch welche eine Verarbeitung von personenbezogenen Daten erforderlich wird, wie beispielsweise zur Erfüllung steuerlicher Pflichten, so basiert die Verarbeitung auf Art. 6 I lit. c DS-GVO.</w:t>
      </w:r>
    </w:p>
    <w:p w:rsidR="00D70250" w:rsidRDefault="00D70250" w:rsidP="00D70250">
      <w:r>
        <w:t>Letztlich könnten Verarbeitungsvorgänge auf Art. 6 I lit. f DSGVO beruhen. Auf dieser Rechtsgrundlage basieren Verarbeitungsvorgänge, die von keiner der vorgenannten Rechtsgrundlagen erfasst werden, wenn die Verarbeitung zur Wahrung eines berechtigten Interesses unseres Unternehmens oder eines Dritten erforderlich ist, sofern die Interessen, Grundrechte und Grundfreiheiten des Betroffenen nicht überwiegen. Solche Verarbeitungsvorgänge sind uns insbesondere deshalb gestattet, weil sie durch den Europäischen Gesetzgeber besonders erwähnt wurden.</w:t>
      </w:r>
    </w:p>
    <w:p w:rsidR="00D70250" w:rsidRDefault="00D70250" w:rsidP="00D70250"/>
    <w:p w:rsidR="00D70250" w:rsidRDefault="00D70250" w:rsidP="00D70250">
      <w:pPr>
        <w:rPr>
          <w:b/>
        </w:rPr>
      </w:pPr>
      <w:r>
        <w:rPr>
          <w:b/>
        </w:rPr>
        <w:t>Datenkategorien und Datenherkunft:</w:t>
      </w:r>
    </w:p>
    <w:p w:rsidR="00D70250" w:rsidRDefault="00D70250" w:rsidP="00D70250">
      <w:r>
        <w:t>Wir verarbeiten nachfolgende Kategorien von Daten: Kommunikationsdaten und Vertragsdaten.</w:t>
      </w:r>
    </w:p>
    <w:p w:rsidR="00D70250" w:rsidRDefault="00D70250" w:rsidP="00D70250">
      <w:r>
        <w:t>Die Daten aus den genannten Datenkategorien wurden uns vom Nutzer  übermittelt.</w:t>
      </w:r>
    </w:p>
    <w:p w:rsidR="00D70250" w:rsidRDefault="00D70250" w:rsidP="00D70250">
      <w:r>
        <w:t xml:space="preserve">Die Verarbeitung erfolgt  zum Zwecke der vertraglichen Abwicklung. </w:t>
      </w:r>
    </w:p>
    <w:p w:rsidR="00D70250" w:rsidRDefault="00D70250" w:rsidP="00D70250"/>
    <w:p w:rsidR="00D70250" w:rsidRDefault="00D70250" w:rsidP="00D70250">
      <w:pPr>
        <w:rPr>
          <w:b/>
        </w:rPr>
      </w:pPr>
      <w:r>
        <w:rPr>
          <w:b/>
        </w:rPr>
        <w:t>Weitergabe an Dritte:</w:t>
      </w:r>
      <w:r>
        <w:rPr>
          <w:b/>
        </w:rPr>
        <w:tab/>
      </w:r>
    </w:p>
    <w:p w:rsidR="00D70250" w:rsidRDefault="00D70250" w:rsidP="00D70250">
      <w:r>
        <w:t>Wenn die Verarbeitung auf Art.6 Abs.1 f beruht:  Berechtigtes Interesse des Verantwortlichen.</w:t>
      </w:r>
    </w:p>
    <w:p w:rsidR="00D70250" w:rsidRDefault="00D70250" w:rsidP="00D70250">
      <w:r>
        <w:t xml:space="preserve">Die Weitergabe von Statistikdaten an das Land Sachsen-Anhalt bzw. dem Verband deutscher Musikschulen erfolgt in anonymisierter Form zum Zwecke der Beantragung von Fördermitteln sowie als Beitrag zum bundesweiten Vergleich öffentlich rechtlicher Musikschulkennzahlen. </w:t>
      </w:r>
    </w:p>
    <w:p w:rsidR="00D70250" w:rsidRDefault="00D70250" w:rsidP="00D70250"/>
    <w:p w:rsidR="00D70250" w:rsidRDefault="00D70250" w:rsidP="00D70250">
      <w:pPr>
        <w:rPr>
          <w:b/>
        </w:rPr>
      </w:pPr>
      <w:r>
        <w:rPr>
          <w:b/>
        </w:rPr>
        <w:t>Kategorien personenbezogener Daten die verarbeitet werden (Bsp. Kundendaten, Mitarbeiterdaten):</w:t>
      </w:r>
    </w:p>
    <w:p w:rsidR="00D70250" w:rsidRDefault="00D70250" w:rsidP="00D70250">
      <w:r>
        <w:t>Schülerdaten, Daten der Erziehungsberechtigen und ggf. abweichender Zahlungspflichtiger Personen, Dozentendaten, für Landesförderung relevante Schülerleistungsdaten.</w:t>
      </w:r>
    </w:p>
    <w:p w:rsidR="00D70250" w:rsidRDefault="00D70250" w:rsidP="00D70250"/>
    <w:p w:rsidR="00D70250" w:rsidRDefault="00D70250" w:rsidP="00D70250">
      <w:pPr>
        <w:rPr>
          <w:b/>
        </w:rPr>
      </w:pPr>
      <w:r>
        <w:rPr>
          <w:b/>
        </w:rPr>
        <w:t>Empfänger oder Kategorien von Empfängern:</w:t>
      </w:r>
    </w:p>
    <w:p w:rsidR="00D70250" w:rsidRDefault="00D70250" w:rsidP="00D70250">
      <w:r>
        <w:t>Landkreis Jerichower Land/Fachbereich Finanzen und Controlling (relevante Daten zum Zahlungsverkehr), Landesverband und Bundesverband deutscher Musikschulen (nur anonymisierte Daten)</w:t>
      </w:r>
    </w:p>
    <w:p w:rsidR="00D70250" w:rsidRDefault="00D70250" w:rsidP="00D70250"/>
    <w:p w:rsidR="00D70250" w:rsidRDefault="00D70250" w:rsidP="00D70250">
      <w:pPr>
        <w:rPr>
          <w:b/>
        </w:rPr>
      </w:pPr>
      <w:r>
        <w:rPr>
          <w:b/>
        </w:rPr>
        <w:t>Übermittlung in ein Drittland:</w:t>
      </w:r>
    </w:p>
    <w:p w:rsidR="00D70250" w:rsidRDefault="00D70250" w:rsidP="00D70250">
      <w:r>
        <w:t>Die Übermittlung der Daten in ein Drittland findet nicht statt.</w:t>
      </w:r>
    </w:p>
    <w:p w:rsidR="00D70250" w:rsidRDefault="00D70250" w:rsidP="00D70250">
      <w:r>
        <w:t xml:space="preserve"> </w:t>
      </w:r>
    </w:p>
    <w:p w:rsidR="00D70250" w:rsidRDefault="00D70250" w:rsidP="00D70250">
      <w:pPr>
        <w:rPr>
          <w:b/>
        </w:rPr>
      </w:pPr>
      <w:r>
        <w:rPr>
          <w:b/>
        </w:rPr>
        <w:t>Dauer der Speicherung:</w:t>
      </w:r>
    </w:p>
    <w:p w:rsidR="00D70250" w:rsidRDefault="00D70250" w:rsidP="00D70250">
      <w:r>
        <w:t>Personenbezogene Daten werden nach der Erhebung bei der Musikschule so lange gespeichert, wie dies unter Beachtung der gesetzlichen Aufbewahrungsfristen  für die jeweilige Aufgabenerfüllung erforderlich ist. Gemäß KGSt-Bericht Aufbewahrungsfristen für Kommunalverwaltungen Nr.4/2006 vom 19.07.2006 ist eine Speicherung der Daten von 10-30 Jahren vorgesehen.</w:t>
      </w:r>
    </w:p>
    <w:p w:rsidR="00D70250" w:rsidRDefault="00D70250" w:rsidP="00D70250"/>
    <w:p w:rsidR="00D70250" w:rsidRDefault="00D70250" w:rsidP="00D70250">
      <w:pPr>
        <w:rPr>
          <w:b/>
        </w:rPr>
      </w:pPr>
      <w:r>
        <w:rPr>
          <w:b/>
        </w:rPr>
        <w:t>Mögliche Folgen bei Nichtbereitstellung personenbezogener Daten, wenn die Bereitstellung gesetzlich oder vertraglich vorgeschrieben oder für einen Vertragsabschluss erforderlich ist.</w:t>
      </w:r>
    </w:p>
    <w:p w:rsidR="00D70250" w:rsidRDefault="00D70250" w:rsidP="00D70250">
      <w:r>
        <w:t>Wenn sie gegen die Verarbeitung der sie betreffenden personenbezogenen Daten Widerspruch eingelegt haben, erfolgt die sofortige Löschung der Daten. Eine Teilnahme am Musikschulunterricht ist ohne diese Daten leider nicht möglich.</w:t>
      </w:r>
    </w:p>
    <w:p w:rsidR="00D70250" w:rsidRDefault="00D70250" w:rsidP="00D70250"/>
    <w:p w:rsidR="00D70250" w:rsidRDefault="00D70250" w:rsidP="00D70250">
      <w:pPr>
        <w:rPr>
          <w:b/>
        </w:rPr>
      </w:pPr>
      <w:r>
        <w:rPr>
          <w:b/>
        </w:rPr>
        <w:t>Bestehen einer automatisierten Entscheidungsfindung einschließlich Profiling (Art. 22).</w:t>
      </w:r>
    </w:p>
    <w:p w:rsidR="00D70250" w:rsidRDefault="00D70250" w:rsidP="00D70250">
      <w:r>
        <w:t>nicht zutreffend</w:t>
      </w:r>
    </w:p>
    <w:p w:rsidR="00D70250" w:rsidRDefault="00D70250" w:rsidP="00D70250"/>
    <w:p w:rsidR="00D70250" w:rsidRDefault="00D70250" w:rsidP="00D70250">
      <w:pPr>
        <w:rPr>
          <w:b/>
        </w:rPr>
      </w:pPr>
      <w:r>
        <w:rPr>
          <w:b/>
        </w:rPr>
        <w:t>Herkunft der personenbezogenen Daten (Bsp. Aus öffentlich zugänglichen Quellen).</w:t>
      </w:r>
    </w:p>
    <w:p w:rsidR="00D70250" w:rsidRDefault="00D70250" w:rsidP="00D70250">
      <w:r>
        <w:t>vom Nutzer bereitgestellte Daten (z.B. Schüleranmeldung, Lastschriftmandat)</w:t>
      </w:r>
    </w:p>
    <w:p w:rsidR="00D70250" w:rsidRDefault="00D70250" w:rsidP="00D70250"/>
    <w:p w:rsidR="00D70250" w:rsidRDefault="00D70250" w:rsidP="00D70250">
      <w:pPr>
        <w:rPr>
          <w:b/>
        </w:rPr>
      </w:pPr>
      <w:r>
        <w:rPr>
          <w:b/>
        </w:rPr>
        <w:t xml:space="preserve">Nach der EU Datenschutz-Grundverordnung haben Sie nachfolgende Rechte </w:t>
      </w:r>
    </w:p>
    <w:p w:rsidR="00D70250" w:rsidRDefault="00D70250" w:rsidP="00D7025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0"/>
        <w:gridCol w:w="4530"/>
      </w:tblGrid>
      <w:tr w:rsidR="00D70250" w:rsidTr="00D70250">
        <w:trPr>
          <w:trHeight w:val="315"/>
        </w:trPr>
        <w:tc>
          <w:tcPr>
            <w:tcW w:w="4530" w:type="dxa"/>
            <w:tcBorders>
              <w:top w:val="single" w:sz="4" w:space="0" w:color="auto"/>
              <w:left w:val="single" w:sz="4" w:space="0" w:color="auto"/>
              <w:bottom w:val="single" w:sz="4" w:space="0" w:color="auto"/>
              <w:right w:val="single" w:sz="4" w:space="0" w:color="auto"/>
            </w:tcBorders>
            <w:hideMark/>
          </w:tcPr>
          <w:p w:rsidR="00D70250" w:rsidRDefault="00D70250">
            <w:pPr>
              <w:spacing w:line="276" w:lineRule="auto"/>
              <w:rPr>
                <w:szCs w:val="22"/>
              </w:rPr>
            </w:pPr>
            <w:r>
              <w:t>Auskunftsrecht</w:t>
            </w:r>
          </w:p>
        </w:tc>
        <w:tc>
          <w:tcPr>
            <w:tcW w:w="4530" w:type="dxa"/>
            <w:tcBorders>
              <w:top w:val="single" w:sz="4" w:space="0" w:color="auto"/>
              <w:left w:val="single" w:sz="4" w:space="0" w:color="auto"/>
              <w:bottom w:val="single" w:sz="4" w:space="0" w:color="auto"/>
              <w:right w:val="single" w:sz="4" w:space="0" w:color="auto"/>
            </w:tcBorders>
            <w:hideMark/>
          </w:tcPr>
          <w:p w:rsidR="00D70250" w:rsidRDefault="00D70250">
            <w:pPr>
              <w:spacing w:line="276" w:lineRule="auto"/>
              <w:rPr>
                <w:szCs w:val="22"/>
              </w:rPr>
            </w:pPr>
            <w:r>
              <w:t>Art. 15 EU-DSGVO i. V. m. § 83 SGB X</w:t>
            </w:r>
          </w:p>
        </w:tc>
      </w:tr>
      <w:tr w:rsidR="00D70250" w:rsidTr="00D70250">
        <w:trPr>
          <w:trHeight w:val="315"/>
        </w:trPr>
        <w:tc>
          <w:tcPr>
            <w:tcW w:w="4530" w:type="dxa"/>
            <w:tcBorders>
              <w:top w:val="single" w:sz="4" w:space="0" w:color="auto"/>
              <w:left w:val="single" w:sz="4" w:space="0" w:color="auto"/>
              <w:bottom w:val="single" w:sz="4" w:space="0" w:color="auto"/>
              <w:right w:val="single" w:sz="4" w:space="0" w:color="auto"/>
            </w:tcBorders>
            <w:hideMark/>
          </w:tcPr>
          <w:p w:rsidR="00D70250" w:rsidRDefault="00D70250">
            <w:pPr>
              <w:spacing w:line="276" w:lineRule="auto"/>
              <w:rPr>
                <w:szCs w:val="22"/>
              </w:rPr>
            </w:pPr>
            <w:r>
              <w:t>Rechte auf Berichtung</w:t>
            </w:r>
          </w:p>
        </w:tc>
        <w:tc>
          <w:tcPr>
            <w:tcW w:w="4530" w:type="dxa"/>
            <w:tcBorders>
              <w:top w:val="single" w:sz="4" w:space="0" w:color="auto"/>
              <w:left w:val="single" w:sz="4" w:space="0" w:color="auto"/>
              <w:bottom w:val="single" w:sz="4" w:space="0" w:color="auto"/>
              <w:right w:val="single" w:sz="4" w:space="0" w:color="auto"/>
            </w:tcBorders>
            <w:hideMark/>
          </w:tcPr>
          <w:p w:rsidR="00D70250" w:rsidRDefault="00D70250">
            <w:pPr>
              <w:spacing w:line="276" w:lineRule="auto"/>
              <w:rPr>
                <w:szCs w:val="22"/>
              </w:rPr>
            </w:pPr>
            <w:r>
              <w:t>Art. 16 EU-DSGVO</w:t>
            </w:r>
          </w:p>
        </w:tc>
      </w:tr>
      <w:tr w:rsidR="00D70250" w:rsidTr="00D70250">
        <w:trPr>
          <w:trHeight w:val="315"/>
        </w:trPr>
        <w:tc>
          <w:tcPr>
            <w:tcW w:w="4530" w:type="dxa"/>
            <w:tcBorders>
              <w:top w:val="single" w:sz="4" w:space="0" w:color="auto"/>
              <w:left w:val="single" w:sz="4" w:space="0" w:color="auto"/>
              <w:bottom w:val="single" w:sz="4" w:space="0" w:color="auto"/>
              <w:right w:val="single" w:sz="4" w:space="0" w:color="auto"/>
            </w:tcBorders>
            <w:hideMark/>
          </w:tcPr>
          <w:p w:rsidR="00D70250" w:rsidRDefault="00D70250">
            <w:pPr>
              <w:spacing w:line="276" w:lineRule="auto"/>
              <w:rPr>
                <w:szCs w:val="22"/>
              </w:rPr>
            </w:pPr>
            <w:r>
              <w:t>Recht auf Löschung</w:t>
            </w:r>
          </w:p>
        </w:tc>
        <w:tc>
          <w:tcPr>
            <w:tcW w:w="4530" w:type="dxa"/>
            <w:tcBorders>
              <w:top w:val="single" w:sz="4" w:space="0" w:color="auto"/>
              <w:left w:val="single" w:sz="4" w:space="0" w:color="auto"/>
              <w:bottom w:val="single" w:sz="4" w:space="0" w:color="auto"/>
              <w:right w:val="single" w:sz="4" w:space="0" w:color="auto"/>
            </w:tcBorders>
            <w:hideMark/>
          </w:tcPr>
          <w:p w:rsidR="00D70250" w:rsidRDefault="00D70250">
            <w:pPr>
              <w:spacing w:line="276" w:lineRule="auto"/>
              <w:rPr>
                <w:szCs w:val="22"/>
              </w:rPr>
            </w:pPr>
            <w:r>
              <w:t>Art. 17 EU-DSGVO i. V. m. § 83 SGB X</w:t>
            </w:r>
          </w:p>
        </w:tc>
      </w:tr>
      <w:tr w:rsidR="00D70250" w:rsidTr="00D70250">
        <w:trPr>
          <w:trHeight w:val="315"/>
        </w:trPr>
        <w:tc>
          <w:tcPr>
            <w:tcW w:w="4530" w:type="dxa"/>
            <w:tcBorders>
              <w:top w:val="single" w:sz="4" w:space="0" w:color="auto"/>
              <w:left w:val="single" w:sz="4" w:space="0" w:color="auto"/>
              <w:bottom w:val="single" w:sz="4" w:space="0" w:color="auto"/>
              <w:right w:val="single" w:sz="4" w:space="0" w:color="auto"/>
            </w:tcBorders>
            <w:hideMark/>
          </w:tcPr>
          <w:p w:rsidR="00D70250" w:rsidRDefault="00D70250">
            <w:pPr>
              <w:spacing w:line="276" w:lineRule="auto"/>
              <w:rPr>
                <w:szCs w:val="22"/>
              </w:rPr>
            </w:pPr>
            <w:r>
              <w:t>Einschränkung der Verarbeitung und Datenübertragbarkeit</w:t>
            </w:r>
          </w:p>
        </w:tc>
        <w:tc>
          <w:tcPr>
            <w:tcW w:w="4530" w:type="dxa"/>
            <w:tcBorders>
              <w:top w:val="single" w:sz="4" w:space="0" w:color="auto"/>
              <w:left w:val="single" w:sz="4" w:space="0" w:color="auto"/>
              <w:bottom w:val="single" w:sz="4" w:space="0" w:color="auto"/>
              <w:right w:val="single" w:sz="4" w:space="0" w:color="auto"/>
            </w:tcBorders>
            <w:hideMark/>
          </w:tcPr>
          <w:p w:rsidR="00D70250" w:rsidRDefault="00D70250">
            <w:pPr>
              <w:spacing w:line="276" w:lineRule="auto"/>
              <w:rPr>
                <w:szCs w:val="22"/>
              </w:rPr>
            </w:pPr>
            <w:r>
              <w:t>Art. 18 EU DSGVO i. V. m. § 83 SGB X</w:t>
            </w:r>
          </w:p>
        </w:tc>
      </w:tr>
      <w:tr w:rsidR="00D70250" w:rsidTr="00D70250">
        <w:trPr>
          <w:trHeight w:val="315"/>
        </w:trPr>
        <w:tc>
          <w:tcPr>
            <w:tcW w:w="4530" w:type="dxa"/>
            <w:tcBorders>
              <w:top w:val="single" w:sz="4" w:space="0" w:color="auto"/>
              <w:left w:val="single" w:sz="4" w:space="0" w:color="auto"/>
              <w:bottom w:val="single" w:sz="4" w:space="0" w:color="auto"/>
              <w:right w:val="single" w:sz="4" w:space="0" w:color="auto"/>
            </w:tcBorders>
            <w:hideMark/>
          </w:tcPr>
          <w:p w:rsidR="00D70250" w:rsidRDefault="00D70250">
            <w:pPr>
              <w:spacing w:line="276" w:lineRule="auto"/>
              <w:rPr>
                <w:szCs w:val="22"/>
              </w:rPr>
            </w:pPr>
            <w:r>
              <w:t>Widerspruchsrecht</w:t>
            </w:r>
          </w:p>
        </w:tc>
        <w:tc>
          <w:tcPr>
            <w:tcW w:w="4530" w:type="dxa"/>
            <w:tcBorders>
              <w:top w:val="single" w:sz="4" w:space="0" w:color="auto"/>
              <w:left w:val="single" w:sz="4" w:space="0" w:color="auto"/>
              <w:bottom w:val="single" w:sz="4" w:space="0" w:color="auto"/>
              <w:right w:val="single" w:sz="4" w:space="0" w:color="auto"/>
            </w:tcBorders>
            <w:hideMark/>
          </w:tcPr>
          <w:p w:rsidR="00D70250" w:rsidRDefault="00D70250">
            <w:pPr>
              <w:spacing w:line="276" w:lineRule="auto"/>
              <w:rPr>
                <w:szCs w:val="22"/>
              </w:rPr>
            </w:pPr>
            <w:r>
              <w:t>Art. 21 EU-DSGVO i. V. m. § 83 SGB X</w:t>
            </w:r>
          </w:p>
        </w:tc>
      </w:tr>
      <w:tr w:rsidR="00D70250" w:rsidTr="00D70250">
        <w:trPr>
          <w:trHeight w:val="315"/>
        </w:trPr>
        <w:tc>
          <w:tcPr>
            <w:tcW w:w="4530" w:type="dxa"/>
            <w:tcBorders>
              <w:top w:val="single" w:sz="4" w:space="0" w:color="auto"/>
              <w:left w:val="single" w:sz="4" w:space="0" w:color="auto"/>
              <w:bottom w:val="single" w:sz="4" w:space="0" w:color="auto"/>
              <w:right w:val="single" w:sz="4" w:space="0" w:color="auto"/>
            </w:tcBorders>
            <w:hideMark/>
          </w:tcPr>
          <w:p w:rsidR="00D70250" w:rsidRDefault="00D70250">
            <w:pPr>
              <w:spacing w:line="276" w:lineRule="auto"/>
              <w:rPr>
                <w:szCs w:val="22"/>
              </w:rPr>
            </w:pPr>
            <w:r>
              <w:t>Das Recht, nicht einer automatisierten Einzelentscheidung unterworfen zu sein</w:t>
            </w:r>
          </w:p>
        </w:tc>
        <w:tc>
          <w:tcPr>
            <w:tcW w:w="4530" w:type="dxa"/>
            <w:tcBorders>
              <w:top w:val="single" w:sz="4" w:space="0" w:color="auto"/>
              <w:left w:val="single" w:sz="4" w:space="0" w:color="auto"/>
              <w:bottom w:val="single" w:sz="4" w:space="0" w:color="auto"/>
              <w:right w:val="single" w:sz="4" w:space="0" w:color="auto"/>
            </w:tcBorders>
            <w:hideMark/>
          </w:tcPr>
          <w:p w:rsidR="00D70250" w:rsidRDefault="00D70250">
            <w:pPr>
              <w:spacing w:line="276" w:lineRule="auto"/>
              <w:rPr>
                <w:szCs w:val="22"/>
              </w:rPr>
            </w:pPr>
            <w:r>
              <w:t>Art. 22 EU-DSGVO</w:t>
            </w:r>
          </w:p>
        </w:tc>
      </w:tr>
      <w:tr w:rsidR="00D70250" w:rsidTr="00D70250">
        <w:trPr>
          <w:trHeight w:val="315"/>
        </w:trPr>
        <w:tc>
          <w:tcPr>
            <w:tcW w:w="4530" w:type="dxa"/>
            <w:tcBorders>
              <w:top w:val="single" w:sz="4" w:space="0" w:color="auto"/>
              <w:left w:val="single" w:sz="4" w:space="0" w:color="auto"/>
              <w:bottom w:val="single" w:sz="4" w:space="0" w:color="auto"/>
              <w:right w:val="single" w:sz="4" w:space="0" w:color="auto"/>
            </w:tcBorders>
            <w:hideMark/>
          </w:tcPr>
          <w:p w:rsidR="00D70250" w:rsidRDefault="00D70250">
            <w:pPr>
              <w:spacing w:line="276" w:lineRule="auto"/>
              <w:rPr>
                <w:szCs w:val="22"/>
              </w:rPr>
            </w:pPr>
            <w:r>
              <w:t xml:space="preserve">Recht auf Widerruf einer Einwilligung </w:t>
            </w:r>
          </w:p>
        </w:tc>
        <w:tc>
          <w:tcPr>
            <w:tcW w:w="4530" w:type="dxa"/>
            <w:tcBorders>
              <w:top w:val="single" w:sz="4" w:space="0" w:color="auto"/>
              <w:left w:val="single" w:sz="4" w:space="0" w:color="auto"/>
              <w:bottom w:val="single" w:sz="4" w:space="0" w:color="auto"/>
              <w:right w:val="single" w:sz="4" w:space="0" w:color="auto"/>
            </w:tcBorders>
            <w:hideMark/>
          </w:tcPr>
          <w:p w:rsidR="00D70250" w:rsidRDefault="00D70250">
            <w:pPr>
              <w:spacing w:line="276" w:lineRule="auto"/>
              <w:rPr>
                <w:szCs w:val="22"/>
              </w:rPr>
            </w:pPr>
            <w:r>
              <w:t xml:space="preserve">Bei Verarbeitung mit Art. 6 Abs. 1 a) o. Art. 9 </w:t>
            </w:r>
            <w:r>
              <w:lastRenderedPageBreak/>
              <w:t>Abs. 2 a</w:t>
            </w:r>
          </w:p>
        </w:tc>
      </w:tr>
      <w:tr w:rsidR="00D70250" w:rsidTr="00D70250">
        <w:trPr>
          <w:trHeight w:val="315"/>
        </w:trPr>
        <w:tc>
          <w:tcPr>
            <w:tcW w:w="4530" w:type="dxa"/>
            <w:tcBorders>
              <w:top w:val="single" w:sz="4" w:space="0" w:color="auto"/>
              <w:left w:val="single" w:sz="4" w:space="0" w:color="auto"/>
              <w:bottom w:val="single" w:sz="4" w:space="0" w:color="auto"/>
              <w:right w:val="single" w:sz="4" w:space="0" w:color="auto"/>
            </w:tcBorders>
            <w:hideMark/>
          </w:tcPr>
          <w:p w:rsidR="00D70250" w:rsidRDefault="00D70250">
            <w:pPr>
              <w:spacing w:line="276" w:lineRule="auto"/>
              <w:rPr>
                <w:szCs w:val="22"/>
              </w:rPr>
            </w:pPr>
            <w:r>
              <w:lastRenderedPageBreak/>
              <w:t>Beschwerderecht gegenüber einer Aufsichtsbehörde</w:t>
            </w:r>
          </w:p>
        </w:tc>
        <w:tc>
          <w:tcPr>
            <w:tcW w:w="4530" w:type="dxa"/>
            <w:tcBorders>
              <w:top w:val="single" w:sz="4" w:space="0" w:color="auto"/>
              <w:left w:val="single" w:sz="4" w:space="0" w:color="auto"/>
              <w:bottom w:val="single" w:sz="4" w:space="0" w:color="auto"/>
              <w:right w:val="single" w:sz="4" w:space="0" w:color="auto"/>
            </w:tcBorders>
          </w:tcPr>
          <w:p w:rsidR="00D70250" w:rsidRDefault="00D70250">
            <w:pPr>
              <w:spacing w:line="276" w:lineRule="auto"/>
              <w:rPr>
                <w:szCs w:val="22"/>
              </w:rPr>
            </w:pPr>
          </w:p>
        </w:tc>
      </w:tr>
    </w:tbl>
    <w:p w:rsidR="00D70250" w:rsidRDefault="00D70250" w:rsidP="00D70250">
      <w:pPr>
        <w:rPr>
          <w:rFonts w:asciiTheme="minorHAnsi" w:hAnsiTheme="minorHAnsi" w:cstheme="minorBidi"/>
          <w:szCs w:val="22"/>
        </w:rPr>
      </w:pPr>
    </w:p>
    <w:p w:rsidR="00D70250" w:rsidRDefault="00D70250" w:rsidP="00D70250">
      <w:r>
        <w:t>Anträge auf Auskunft können Sie formlos an den Datenschutzbeauftragten stellen:</w:t>
      </w:r>
    </w:p>
    <w:p w:rsidR="00D70250" w:rsidRDefault="00D70250" w:rsidP="00D70250">
      <w:pPr>
        <w:rPr>
          <w:lang w:val="en-US"/>
        </w:rPr>
      </w:pPr>
      <w:r>
        <w:rPr>
          <w:lang w:val="en-US"/>
        </w:rPr>
        <w:t>per E-Mail an:</w:t>
      </w:r>
      <w:r>
        <w:rPr>
          <w:lang w:val="en-US"/>
        </w:rPr>
        <w:tab/>
      </w:r>
      <w:r>
        <w:rPr>
          <w:lang w:val="en-US"/>
        </w:rPr>
        <w:tab/>
        <w:t>dsb@lkjl.de</w:t>
      </w:r>
    </w:p>
    <w:p w:rsidR="00D70250" w:rsidRDefault="00D70250" w:rsidP="00D70250">
      <w:r>
        <w:t>oder telefonisch an:</w:t>
      </w:r>
      <w:r>
        <w:tab/>
        <w:t>03921 949-0</w:t>
      </w:r>
    </w:p>
    <w:p w:rsidR="00D70250" w:rsidRDefault="00D70250" w:rsidP="00D70250">
      <w:r>
        <w:t>Kontaktadresse:</w:t>
      </w:r>
      <w:r>
        <w:tab/>
        <w:t>Bahnhofstr. 9, 39288 Burg</w:t>
      </w:r>
    </w:p>
    <w:p w:rsidR="00D70250" w:rsidRDefault="00D70250" w:rsidP="00D70250"/>
    <w:p w:rsidR="00D70250" w:rsidRDefault="00D70250" w:rsidP="00D70250">
      <w:pPr>
        <w:rPr>
          <w:b/>
        </w:rPr>
      </w:pPr>
      <w:r>
        <w:rPr>
          <w:b/>
        </w:rPr>
        <w:t>Beschwerderecht bei der Aufsichtsbehörde:</w:t>
      </w:r>
    </w:p>
    <w:p w:rsidR="00D70250" w:rsidRDefault="00D70250" w:rsidP="00D70250">
      <w:r>
        <w:t>Sie haben gemäß Art. 77 DSGVO das Recht, sich bei der Aufsichtsbehörde zu beschweren, wenn Sie der Ansicht sind, dass die Verarbeitung Ihrer personenbezogenen Daten nicht rechtmäßig erfolgt.</w:t>
      </w:r>
    </w:p>
    <w:p w:rsidR="00D70250" w:rsidRDefault="00D70250" w:rsidP="00D70250">
      <w:r>
        <w:t xml:space="preserve"> </w:t>
      </w:r>
    </w:p>
    <w:p w:rsidR="00D70250" w:rsidRDefault="00D70250" w:rsidP="00D70250">
      <w:pPr>
        <w:rPr>
          <w:b/>
        </w:rPr>
      </w:pPr>
      <w:r>
        <w:rPr>
          <w:b/>
        </w:rPr>
        <w:t>Die Anschrift der für unsere Musikschule zuständigen Aufsichtsbehörde lautet:</w:t>
      </w:r>
    </w:p>
    <w:p w:rsidR="00D70250" w:rsidRDefault="00D70250" w:rsidP="00D70250">
      <w:r>
        <w:t>Landesbeauftragte für Datenschutz und Informationsfreiheit Sachsen-Anhalt</w:t>
      </w:r>
    </w:p>
    <w:p w:rsidR="00D70250" w:rsidRDefault="00D70250" w:rsidP="00D70250">
      <w:r>
        <w:t>Dr. Harald von Bose</w:t>
      </w:r>
    </w:p>
    <w:p w:rsidR="00D70250" w:rsidRDefault="00D70250" w:rsidP="00D70250">
      <w:r>
        <w:t>Leiterstr. 9, 39104 Magdeburg</w:t>
      </w:r>
    </w:p>
    <w:p w:rsidR="00D70250" w:rsidRDefault="00D70250" w:rsidP="00D70250">
      <w:r>
        <w:t>Telefon: 0391 818 03-0</w:t>
      </w:r>
    </w:p>
    <w:p w:rsidR="00D70250" w:rsidRDefault="00D70250" w:rsidP="00D70250">
      <w:r>
        <w:t xml:space="preserve">Fax: </w:t>
      </w:r>
      <w:r>
        <w:tab/>
        <w:t xml:space="preserve">  0391 81803-33</w:t>
      </w:r>
      <w:r>
        <w:tab/>
        <w:t xml:space="preserve">  </w:t>
      </w:r>
    </w:p>
    <w:p w:rsidR="00D70250" w:rsidRDefault="00D70250" w:rsidP="00D70250">
      <w:r>
        <w:t>E-Mail:</w:t>
      </w:r>
      <w:r>
        <w:tab/>
        <w:t xml:space="preserve">  poststelle@lfd.sachsen-anhalt.de</w:t>
      </w:r>
    </w:p>
    <w:p w:rsidR="00D70250" w:rsidRDefault="00D70250" w:rsidP="00D70250"/>
    <w:p w:rsidR="00D70250" w:rsidRDefault="00D70250" w:rsidP="00A61EDF">
      <w:pPr>
        <w:rPr>
          <w:rFonts w:asciiTheme="minorHAnsi" w:hAnsiTheme="minorHAnsi"/>
        </w:rPr>
      </w:pPr>
    </w:p>
    <w:p w:rsidR="00D70250" w:rsidRDefault="00D70250" w:rsidP="00A61EDF">
      <w:pPr>
        <w:rPr>
          <w:rFonts w:asciiTheme="minorHAnsi" w:hAnsiTheme="minorHAnsi"/>
        </w:rPr>
      </w:pPr>
    </w:p>
    <w:p w:rsidR="00D70250" w:rsidRDefault="00D70250" w:rsidP="00A61EDF">
      <w:pPr>
        <w:rPr>
          <w:rFonts w:asciiTheme="minorHAnsi" w:hAnsiTheme="minorHAnsi"/>
        </w:rPr>
      </w:pPr>
    </w:p>
    <w:sectPr w:rsidR="00D70250" w:rsidSect="00A61E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BF"/>
    <w:rsid w:val="000C1B9D"/>
    <w:rsid w:val="00171B9B"/>
    <w:rsid w:val="001A31D8"/>
    <w:rsid w:val="002016E7"/>
    <w:rsid w:val="003067FA"/>
    <w:rsid w:val="00321EC2"/>
    <w:rsid w:val="00444B4E"/>
    <w:rsid w:val="004F2449"/>
    <w:rsid w:val="0052404F"/>
    <w:rsid w:val="005A13AB"/>
    <w:rsid w:val="006001E4"/>
    <w:rsid w:val="006E637D"/>
    <w:rsid w:val="00715B69"/>
    <w:rsid w:val="00764983"/>
    <w:rsid w:val="00794459"/>
    <w:rsid w:val="007A33B1"/>
    <w:rsid w:val="008061BF"/>
    <w:rsid w:val="00812275"/>
    <w:rsid w:val="008C212C"/>
    <w:rsid w:val="00A61EDF"/>
    <w:rsid w:val="00B76F28"/>
    <w:rsid w:val="00BD1C3A"/>
    <w:rsid w:val="00BD4A9E"/>
    <w:rsid w:val="00D70250"/>
    <w:rsid w:val="00DA3227"/>
    <w:rsid w:val="00DD6D81"/>
    <w:rsid w:val="00E20BB0"/>
    <w:rsid w:val="00E75DBB"/>
    <w:rsid w:val="00EF3005"/>
    <w:rsid w:val="00F11213"/>
    <w:rsid w:val="00F242AB"/>
    <w:rsid w:val="00F246DC"/>
    <w:rsid w:val="00F24E49"/>
    <w:rsid w:val="00FD62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1D8"/>
    <w:pPr>
      <w:spacing w:after="0" w:line="240" w:lineRule="auto"/>
    </w:pPr>
    <w:rPr>
      <w:rFonts w:ascii="Arial" w:hAnsi="Arial"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2404F"/>
    <w:rPr>
      <w:color w:val="0000FF" w:themeColor="hyperlink"/>
      <w:u w:val="single"/>
    </w:rPr>
  </w:style>
  <w:style w:type="paragraph" w:styleId="Sprechblasentext">
    <w:name w:val="Balloon Text"/>
    <w:basedOn w:val="Standard"/>
    <w:link w:val="SprechblasentextZchn"/>
    <w:uiPriority w:val="99"/>
    <w:semiHidden/>
    <w:unhideWhenUsed/>
    <w:rsid w:val="00FD62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6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A31D8"/>
    <w:pPr>
      <w:spacing w:after="0" w:line="240" w:lineRule="auto"/>
    </w:pPr>
    <w:rPr>
      <w:rFonts w:ascii="Arial" w:hAnsi="Arial" w:cs="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2404F"/>
    <w:rPr>
      <w:color w:val="0000FF" w:themeColor="hyperlink"/>
      <w:u w:val="single"/>
    </w:rPr>
  </w:style>
  <w:style w:type="paragraph" w:styleId="Sprechblasentext">
    <w:name w:val="Balloon Text"/>
    <w:basedOn w:val="Standard"/>
    <w:link w:val="SprechblasentextZchn"/>
    <w:uiPriority w:val="99"/>
    <w:semiHidden/>
    <w:unhideWhenUsed/>
    <w:rsid w:val="00FD62A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D6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009111">
      <w:bodyDiv w:val="1"/>
      <w:marLeft w:val="0"/>
      <w:marRight w:val="0"/>
      <w:marTop w:val="0"/>
      <w:marBottom w:val="0"/>
      <w:divBdr>
        <w:top w:val="none" w:sz="0" w:space="0" w:color="auto"/>
        <w:left w:val="none" w:sz="0" w:space="0" w:color="auto"/>
        <w:bottom w:val="none" w:sz="0" w:space="0" w:color="auto"/>
        <w:right w:val="none" w:sz="0" w:space="0" w:color="auto"/>
      </w:divBdr>
    </w:div>
    <w:div w:id="130770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st@lkjl.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2545107A</Template>
  <TotalTime>0</TotalTime>
  <Pages>5</Pages>
  <Words>1193</Words>
  <Characters>7516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Jerichower land</Company>
  <LinksUpToDate>false</LinksUpToDate>
  <CharactersWithSpaces>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Vogt, Annette</dc:creator>
  <cp:lastModifiedBy>Vogt, Annette</cp:lastModifiedBy>
  <cp:revision>2</cp:revision>
  <cp:lastPrinted>2019-09-18T14:20:00Z</cp:lastPrinted>
  <dcterms:created xsi:type="dcterms:W3CDTF">2020-03-12T12:16:00Z</dcterms:created>
  <dcterms:modified xsi:type="dcterms:W3CDTF">2020-03-12T12:16:00Z</dcterms:modified>
</cp:coreProperties>
</file>